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03" w:rsidRDefault="009F3A03" w:rsidP="008576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666F">
        <w:rPr>
          <w:rFonts w:ascii="Times New Roman" w:hAnsi="Times New Roman"/>
          <w:b/>
          <w:bCs/>
          <w:sz w:val="28"/>
          <w:szCs w:val="28"/>
        </w:rPr>
        <w:t>Анал</w:t>
      </w:r>
      <w:r>
        <w:rPr>
          <w:rFonts w:ascii="Times New Roman" w:hAnsi="Times New Roman"/>
          <w:b/>
          <w:bCs/>
          <w:sz w:val="28"/>
          <w:szCs w:val="28"/>
        </w:rPr>
        <w:t>из  участия педагогов, дошкольников и семей  воспитанников</w:t>
      </w:r>
    </w:p>
    <w:p w:rsidR="009F3A03" w:rsidRDefault="009F3A03" w:rsidP="008576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МБДОУ № 1 в конкурсах и мероприятиях разного уровня</w:t>
      </w:r>
    </w:p>
    <w:p w:rsidR="009F3A03" w:rsidRDefault="009F3A03" w:rsidP="008576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2017-2018</w:t>
      </w:r>
      <w:r w:rsidRPr="0049666F">
        <w:rPr>
          <w:rFonts w:ascii="Times New Roman" w:hAnsi="Times New Roman"/>
          <w:b/>
          <w:bCs/>
          <w:sz w:val="28"/>
          <w:szCs w:val="28"/>
        </w:rPr>
        <w:t xml:space="preserve"> уч.</w:t>
      </w:r>
      <w:r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Pr="0049666F">
        <w:rPr>
          <w:rFonts w:ascii="Times New Roman" w:hAnsi="Times New Roman"/>
          <w:b/>
          <w:bCs/>
          <w:sz w:val="28"/>
          <w:szCs w:val="28"/>
        </w:rPr>
        <w:t>од</w:t>
      </w:r>
    </w:p>
    <w:p w:rsidR="009F3A03" w:rsidRPr="0091262C" w:rsidRDefault="009F3A03" w:rsidP="009126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3A03" w:rsidRPr="00DC6728" w:rsidRDefault="009F3A03" w:rsidP="008576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728">
        <w:rPr>
          <w:rFonts w:ascii="Times New Roman" w:hAnsi="Times New Roman"/>
          <w:sz w:val="24"/>
          <w:szCs w:val="24"/>
        </w:rPr>
        <w:t xml:space="preserve">     Одно из направлений деятельности МБДОУ - развитие творческого потенциала и повышение активности педагогов, родителей и воспитанников, включенность их в совместную творческую деятельность.</w:t>
      </w:r>
    </w:p>
    <w:p w:rsidR="009F3A03" w:rsidRPr="00DC6728" w:rsidRDefault="009F3A03" w:rsidP="008576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728">
        <w:rPr>
          <w:rFonts w:ascii="Times New Roman" w:hAnsi="Times New Roman"/>
          <w:sz w:val="24"/>
          <w:szCs w:val="24"/>
        </w:rPr>
        <w:t xml:space="preserve">     Итогом такого тесного сотрудничества являются высокие показатели результативности участия МБДОУ в конкурсах разного уровня: муниципального, ме</w:t>
      </w:r>
      <w:r>
        <w:rPr>
          <w:rFonts w:ascii="Times New Roman" w:hAnsi="Times New Roman"/>
          <w:sz w:val="24"/>
          <w:szCs w:val="24"/>
        </w:rPr>
        <w:t>жрегионального, всероссийского, международного.</w:t>
      </w:r>
    </w:p>
    <w:p w:rsidR="009F3A03" w:rsidRPr="0091262C" w:rsidRDefault="009F3A03" w:rsidP="008576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В конкурсах, выставках, смотрах, организованных внутри дошкольного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2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приняли участие 30 педагога, 147</w:t>
      </w:r>
      <w:r w:rsidRPr="0091262C"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тей, 61</w:t>
      </w:r>
      <w:r w:rsidRPr="0091262C">
        <w:rPr>
          <w:rFonts w:ascii="Times New Roman" w:hAnsi="Times New Roman" w:cs="Times New Roman"/>
          <w:sz w:val="24"/>
          <w:szCs w:val="24"/>
        </w:rPr>
        <w:t xml:space="preserve"> семья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A03" w:rsidRPr="00707136" w:rsidRDefault="009F3A03" w:rsidP="008576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54BD">
        <w:rPr>
          <w:rFonts w:ascii="Times New Roman" w:hAnsi="Times New Roman" w:cs="Times New Roman"/>
          <w:i/>
          <w:sz w:val="24"/>
          <w:szCs w:val="24"/>
          <w:u w:val="single"/>
        </w:rPr>
        <w:t>В конкурсах муниципального уровня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20 педагогов, 100 семей, 165</w:t>
      </w:r>
      <w:r w:rsidRPr="0091262C">
        <w:rPr>
          <w:rFonts w:ascii="Times New Roman" w:hAnsi="Times New Roman" w:cs="Times New Roman"/>
          <w:sz w:val="24"/>
          <w:szCs w:val="24"/>
        </w:rPr>
        <w:t xml:space="preserve"> детей: </w:t>
      </w:r>
    </w:p>
    <w:p w:rsidR="009F3A03" w:rsidRPr="00707136" w:rsidRDefault="009F3A03" w:rsidP="008576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262C">
        <w:rPr>
          <w:rFonts w:ascii="Times New Roman" w:hAnsi="Times New Roman" w:cs="Times New Roman"/>
          <w:sz w:val="24"/>
          <w:szCs w:val="24"/>
        </w:rPr>
        <w:t>ежегодная природоохранная опер</w:t>
      </w:r>
      <w:r>
        <w:rPr>
          <w:rFonts w:ascii="Times New Roman" w:hAnsi="Times New Roman" w:cs="Times New Roman"/>
          <w:sz w:val="24"/>
          <w:szCs w:val="24"/>
        </w:rPr>
        <w:t xml:space="preserve">ация «Елочка» - 17 педагогов, 55 семей, 60 детей, 1, 2, 3 места; </w:t>
      </w:r>
    </w:p>
    <w:p w:rsidR="009F3A03" w:rsidRPr="00707136" w:rsidRDefault="009F3A03" w:rsidP="008576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1262C">
        <w:rPr>
          <w:rFonts w:ascii="Times New Roman" w:hAnsi="Times New Roman" w:cs="Times New Roman"/>
          <w:sz w:val="24"/>
          <w:szCs w:val="24"/>
        </w:rPr>
        <w:t>кция-операция «Помоги зиму</w:t>
      </w:r>
      <w:r>
        <w:rPr>
          <w:rFonts w:ascii="Times New Roman" w:hAnsi="Times New Roman" w:cs="Times New Roman"/>
          <w:sz w:val="24"/>
          <w:szCs w:val="24"/>
        </w:rPr>
        <w:t>ющим птицам» -  10 педагогов, 25 семей, 30</w:t>
      </w:r>
      <w:r w:rsidRPr="0091262C">
        <w:rPr>
          <w:rFonts w:ascii="Times New Roman" w:hAnsi="Times New Roman" w:cs="Times New Roman"/>
          <w:sz w:val="24"/>
          <w:szCs w:val="24"/>
        </w:rPr>
        <w:t xml:space="preserve"> детей; </w:t>
      </w:r>
    </w:p>
    <w:p w:rsidR="009F3A03" w:rsidRDefault="009F3A03" w:rsidP="008576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77C9">
        <w:rPr>
          <w:rFonts w:ascii="Times New Roman" w:hAnsi="Times New Roman"/>
          <w:sz w:val="24"/>
          <w:szCs w:val="24"/>
        </w:rPr>
        <w:t>МБОУ ДО «Центр технического творчества»</w:t>
      </w:r>
      <w:r>
        <w:rPr>
          <w:rFonts w:ascii="Times New Roman" w:hAnsi="Times New Roman"/>
          <w:sz w:val="24"/>
          <w:szCs w:val="24"/>
        </w:rPr>
        <w:t>-</w:t>
      </w:r>
      <w:r w:rsidRPr="0091262C">
        <w:rPr>
          <w:rFonts w:ascii="Times New Roman" w:hAnsi="Times New Roman" w:cs="Times New Roman"/>
          <w:sz w:val="24"/>
          <w:szCs w:val="24"/>
        </w:rPr>
        <w:t xml:space="preserve"> «Я и ули</w:t>
      </w:r>
      <w:r>
        <w:rPr>
          <w:rFonts w:ascii="Times New Roman" w:hAnsi="Times New Roman" w:cs="Times New Roman"/>
          <w:sz w:val="24"/>
          <w:szCs w:val="24"/>
        </w:rPr>
        <w:t xml:space="preserve">ца моя» - 6 педагогов, 3 семьи, </w:t>
      </w:r>
      <w:r w:rsidRPr="00912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43 </w:t>
      </w:r>
      <w:r w:rsidRPr="0091262C">
        <w:rPr>
          <w:rFonts w:ascii="Times New Roman" w:hAnsi="Times New Roman" w:cs="Times New Roman"/>
          <w:sz w:val="24"/>
          <w:szCs w:val="24"/>
        </w:rPr>
        <w:t xml:space="preserve">детей – 1 место; </w:t>
      </w:r>
    </w:p>
    <w:p w:rsidR="009F3A03" w:rsidRPr="008D0B78" w:rsidRDefault="009F3A03" w:rsidP="008576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4D8E">
        <w:rPr>
          <w:rFonts w:ascii="Times New Roman" w:hAnsi="Times New Roman"/>
          <w:sz w:val="24"/>
          <w:szCs w:val="24"/>
        </w:rPr>
        <w:t xml:space="preserve">Спартакиада дошкольных образовательных учреждений «Веселые старты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E4D8E">
        <w:rPr>
          <w:rFonts w:ascii="Times New Roman" w:hAnsi="Times New Roman"/>
          <w:sz w:val="24"/>
          <w:szCs w:val="24"/>
        </w:rPr>
        <w:t>2017»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 детей, 2 семьи, 1 педагог, Грамота 2 место в номинации «Презентация команды»; </w:t>
      </w:r>
    </w:p>
    <w:p w:rsidR="009F3A03" w:rsidRPr="009A177E" w:rsidRDefault="009F3A03" w:rsidP="008576A2">
      <w:pPr>
        <w:pStyle w:val="ListParagraph"/>
        <w:numPr>
          <w:ilvl w:val="0"/>
          <w:numId w:val="2"/>
        </w:numPr>
        <w:spacing w:line="360" w:lineRule="auto"/>
        <w:ind w:left="64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77C9">
        <w:rPr>
          <w:rFonts w:ascii="Times New Roman" w:hAnsi="Times New Roman"/>
          <w:sz w:val="24"/>
          <w:szCs w:val="24"/>
        </w:rPr>
        <w:t>МБОУ ДО «Центр технического творчества»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соревнования </w:t>
      </w:r>
      <w:r w:rsidRPr="00D077C9">
        <w:rPr>
          <w:rFonts w:ascii="Times New Roman" w:hAnsi="Times New Roman"/>
          <w:sz w:val="24"/>
          <w:szCs w:val="24"/>
        </w:rPr>
        <w:t>«Осенний велокросс»</w:t>
      </w:r>
      <w:r>
        <w:rPr>
          <w:rFonts w:ascii="Times New Roman" w:hAnsi="Times New Roman"/>
          <w:sz w:val="24"/>
          <w:szCs w:val="24"/>
        </w:rPr>
        <w:t xml:space="preserve">, Дробкова Полина - </w:t>
      </w:r>
      <w:r w:rsidRPr="00D077C9">
        <w:rPr>
          <w:rFonts w:ascii="Times New Roman" w:hAnsi="Times New Roman"/>
          <w:sz w:val="24"/>
          <w:szCs w:val="24"/>
        </w:rPr>
        <w:t>1 место в личном первенстве</w:t>
      </w:r>
      <w:r>
        <w:rPr>
          <w:rFonts w:ascii="Times New Roman" w:hAnsi="Times New Roman"/>
          <w:sz w:val="24"/>
          <w:szCs w:val="24"/>
        </w:rPr>
        <w:t xml:space="preserve">.; </w:t>
      </w:r>
    </w:p>
    <w:p w:rsidR="009F3A03" w:rsidRDefault="009F3A03" w:rsidP="008576A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чтецов «ЖИВОЕ СЛОВО» - </w:t>
      </w:r>
      <w:r w:rsidRPr="008E4519">
        <w:rPr>
          <w:rFonts w:ascii="Times New Roman" w:hAnsi="Times New Roman" w:cs="Times New Roman"/>
          <w:sz w:val="24"/>
          <w:szCs w:val="24"/>
        </w:rPr>
        <w:t xml:space="preserve"> Лауреат </w:t>
      </w:r>
      <w:r w:rsidRPr="008E45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4519">
        <w:rPr>
          <w:rFonts w:ascii="Times New Roman" w:hAnsi="Times New Roman" w:cs="Times New Roman"/>
          <w:sz w:val="24"/>
          <w:szCs w:val="24"/>
        </w:rPr>
        <w:t xml:space="preserve"> степени Бибко Кирилл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4519">
        <w:rPr>
          <w:rFonts w:ascii="Times New Roman" w:hAnsi="Times New Roman" w:cs="Times New Roman"/>
          <w:sz w:val="24"/>
          <w:szCs w:val="24"/>
        </w:rPr>
        <w:t xml:space="preserve"> Лауреат </w:t>
      </w:r>
      <w:r w:rsidRPr="008E451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E4519">
        <w:rPr>
          <w:rFonts w:ascii="Times New Roman" w:hAnsi="Times New Roman" w:cs="Times New Roman"/>
          <w:sz w:val="24"/>
          <w:szCs w:val="24"/>
        </w:rPr>
        <w:t xml:space="preserve"> степени Зиновьев Арсений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4519">
        <w:rPr>
          <w:rFonts w:ascii="Times New Roman" w:hAnsi="Times New Roman" w:cs="Times New Roman"/>
          <w:sz w:val="24"/>
          <w:szCs w:val="24"/>
        </w:rPr>
        <w:t xml:space="preserve">  Лауреат </w:t>
      </w:r>
      <w:r w:rsidRPr="008E4519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Рассолова Эвелина; </w:t>
      </w:r>
    </w:p>
    <w:p w:rsidR="009F3A03" w:rsidRPr="008E4519" w:rsidRDefault="009F3A03" w:rsidP="008576A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E4519">
        <w:rPr>
          <w:rFonts w:ascii="Times New Roman" w:hAnsi="Times New Roman" w:cs="Times New Roman"/>
          <w:sz w:val="24"/>
          <w:szCs w:val="24"/>
        </w:rPr>
        <w:t>ыставка работ декоративно-прикладного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«РАДУГА ТВОРЧЕСТВА-</w:t>
      </w:r>
      <w:r w:rsidRPr="008E451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E4519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8E4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»-16 детей, 8 семей, 8 педагогов, 5 Дипломов  лауреатов конкурса;</w:t>
      </w:r>
    </w:p>
    <w:p w:rsidR="009F3A03" w:rsidRPr="00D60F7F" w:rsidRDefault="009F3A03" w:rsidP="008576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флагманская программа  «Д</w:t>
      </w:r>
      <w:r w:rsidRPr="00C32018">
        <w:rPr>
          <w:rFonts w:ascii="Times New Roman" w:hAnsi="Times New Roman" w:cs="Times New Roman"/>
          <w:sz w:val="24"/>
          <w:szCs w:val="24"/>
        </w:rPr>
        <w:t>обровольчество» молодежной политике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32018">
        <w:rPr>
          <w:rFonts w:ascii="Times New Roman" w:hAnsi="Times New Roman" w:cs="Times New Roman"/>
          <w:sz w:val="24"/>
          <w:szCs w:val="24"/>
        </w:rPr>
        <w:t>Сетевая добровольческая акция «Мараф</w:t>
      </w:r>
      <w:r>
        <w:rPr>
          <w:rFonts w:ascii="Times New Roman" w:hAnsi="Times New Roman" w:cs="Times New Roman"/>
          <w:sz w:val="24"/>
          <w:szCs w:val="24"/>
        </w:rPr>
        <w:t>он добрых детей»- участники: воспитанники старшей группы «А», старшей группы «Б», 4 педагога;</w:t>
      </w:r>
    </w:p>
    <w:p w:rsidR="009F3A03" w:rsidRPr="00707136" w:rsidRDefault="009F3A03" w:rsidP="008576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22-й образовательный Форум (виртуальный) педагогического сообщества Шушенского района</w:t>
      </w:r>
    </w:p>
    <w:p w:rsidR="009F3A03" w:rsidRPr="00C13F88" w:rsidRDefault="009F3A03" w:rsidP="008576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 открытый фестиваль народного творчества «Цвети над Шушей радуга»- Лауреат 1 степени в номинации «Художественное слово» Бибко Кирилл;</w:t>
      </w:r>
    </w:p>
    <w:p w:rsidR="009F3A03" w:rsidRPr="00D077C9" w:rsidRDefault="009F3A03" w:rsidP="005B6AEC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077C9">
        <w:rPr>
          <w:rFonts w:ascii="Times New Roman" w:hAnsi="Times New Roman"/>
          <w:sz w:val="24"/>
          <w:szCs w:val="24"/>
        </w:rPr>
        <w:t xml:space="preserve">оревнования между образовательными организациями </w:t>
      </w:r>
      <w:r>
        <w:rPr>
          <w:rFonts w:ascii="Times New Roman" w:hAnsi="Times New Roman"/>
          <w:sz w:val="24"/>
          <w:szCs w:val="24"/>
        </w:rPr>
        <w:t xml:space="preserve">администрации Шушенского района- </w:t>
      </w:r>
      <w:r w:rsidRPr="00D077C9">
        <w:rPr>
          <w:rFonts w:ascii="Times New Roman" w:hAnsi="Times New Roman"/>
          <w:sz w:val="24"/>
          <w:szCs w:val="24"/>
        </w:rPr>
        <w:t>«Полоса препятствий»</w:t>
      </w:r>
      <w:r>
        <w:rPr>
          <w:rFonts w:ascii="Times New Roman" w:hAnsi="Times New Roman"/>
          <w:sz w:val="24"/>
          <w:szCs w:val="24"/>
        </w:rPr>
        <w:t xml:space="preserve"> приняли участие 6 педагогов, 1 родитель. (Моисеева А. Н, Саморокова Л. В, Игнатюк Н. В, Ирт М. С, Фатиева И. В, Роменко И. Н, Хальчицкий И. В);</w:t>
      </w:r>
    </w:p>
    <w:p w:rsidR="009F3A03" w:rsidRDefault="009F3A03" w:rsidP="008576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077C9">
        <w:rPr>
          <w:rFonts w:ascii="Times New Roman" w:hAnsi="Times New Roman"/>
          <w:sz w:val="24"/>
          <w:szCs w:val="24"/>
        </w:rPr>
        <w:t>оревнования между образовательными организациями администрац</w:t>
      </w:r>
      <w:r>
        <w:rPr>
          <w:rFonts w:ascii="Times New Roman" w:hAnsi="Times New Roman"/>
          <w:sz w:val="24"/>
          <w:szCs w:val="24"/>
        </w:rPr>
        <w:t>ии Шушенского района -  «волейбол» приняли участие 5 педагога. (Лужбина Н. В, Ирт М. В, Игнатюк  Н. В,Шведина Е. А, Роменко И. Н);</w:t>
      </w:r>
    </w:p>
    <w:p w:rsidR="009F3A03" w:rsidRPr="00E615FE" w:rsidRDefault="009F3A03" w:rsidP="008576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интерактивной площадки в рамках </w:t>
      </w:r>
      <w:r w:rsidRPr="00E615FE">
        <w:rPr>
          <w:rFonts w:ascii="Times New Roman" w:hAnsi="Times New Roman" w:cs="Times New Roman"/>
          <w:sz w:val="24"/>
          <w:szCs w:val="24"/>
        </w:rPr>
        <w:t>проведения праздник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15FE">
        <w:rPr>
          <w:rFonts w:ascii="Times New Roman" w:hAnsi="Times New Roman" w:cs="Times New Roman"/>
          <w:sz w:val="24"/>
          <w:szCs w:val="24"/>
        </w:rPr>
        <w:t xml:space="preserve"> «Дня Енисея»</w:t>
      </w:r>
      <w:r>
        <w:rPr>
          <w:rFonts w:ascii="Times New Roman" w:hAnsi="Times New Roman" w:cs="Times New Roman"/>
          <w:sz w:val="24"/>
          <w:szCs w:val="24"/>
        </w:rPr>
        <w:t xml:space="preserve"> - 5 педагогов, 9детей, 7 семей.</w:t>
      </w:r>
    </w:p>
    <w:p w:rsidR="009F3A03" w:rsidRPr="000740C0" w:rsidRDefault="009F3A03" w:rsidP="008576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40C0">
        <w:rPr>
          <w:rFonts w:ascii="Times New Roman" w:hAnsi="Times New Roman"/>
          <w:sz w:val="24"/>
          <w:szCs w:val="24"/>
          <w:u w:val="single"/>
        </w:rPr>
        <w:t>В конкурсах  межрегионального уровня и мероприятиях</w:t>
      </w:r>
      <w:r w:rsidRPr="000740C0">
        <w:rPr>
          <w:rFonts w:ascii="Times New Roman" w:hAnsi="Times New Roman"/>
          <w:sz w:val="24"/>
          <w:szCs w:val="24"/>
        </w:rPr>
        <w:t>:</w:t>
      </w:r>
    </w:p>
    <w:p w:rsidR="009F3A03" w:rsidRPr="000740C0" w:rsidRDefault="009F3A03" w:rsidP="008576A2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э</w:t>
      </w:r>
      <w:r w:rsidRPr="00D077C9">
        <w:rPr>
          <w:rFonts w:ascii="Times New Roman" w:hAnsi="Times New Roman"/>
          <w:sz w:val="24"/>
          <w:szCs w:val="24"/>
        </w:rPr>
        <w:t xml:space="preserve">колого-образовательный форум «Культура безопасности как эффективная мера защиты лесов и </w:t>
      </w:r>
      <w:r>
        <w:rPr>
          <w:rFonts w:ascii="Times New Roman" w:hAnsi="Times New Roman"/>
          <w:sz w:val="24"/>
          <w:szCs w:val="24"/>
        </w:rPr>
        <w:t xml:space="preserve">населенных пунктов от огня»:  </w:t>
      </w:r>
      <w:r w:rsidRPr="00663774">
        <w:rPr>
          <w:rFonts w:ascii="Times New Roman" w:hAnsi="Times New Roman"/>
          <w:sz w:val="24"/>
          <w:szCs w:val="24"/>
        </w:rPr>
        <w:t xml:space="preserve">конкурс плакатов «Заповедной природе – надежную защиту!» в рамках международной акции «Марш парков – 2013». </w:t>
      </w:r>
      <w:r w:rsidRPr="000740C0">
        <w:rPr>
          <w:rFonts w:ascii="Times New Roman" w:hAnsi="Times New Roman"/>
          <w:sz w:val="24"/>
          <w:szCs w:val="24"/>
        </w:rPr>
        <w:t>Номинация «Берегите</w:t>
      </w:r>
      <w:r>
        <w:rPr>
          <w:rFonts w:ascii="Times New Roman" w:hAnsi="Times New Roman"/>
          <w:sz w:val="24"/>
          <w:szCs w:val="24"/>
        </w:rPr>
        <w:t xml:space="preserve"> лес от пожара» -</w:t>
      </w:r>
      <w:r w:rsidRPr="000740C0">
        <w:rPr>
          <w:rFonts w:ascii="Times New Roman" w:hAnsi="Times New Roman"/>
          <w:sz w:val="24"/>
          <w:szCs w:val="24"/>
        </w:rPr>
        <w:t>55 детей, 8 педагогов</w:t>
      </w:r>
      <w:r>
        <w:rPr>
          <w:rFonts w:ascii="Times New Roman" w:hAnsi="Times New Roman"/>
          <w:sz w:val="24"/>
          <w:szCs w:val="24"/>
        </w:rPr>
        <w:t>;</w:t>
      </w:r>
    </w:p>
    <w:p w:rsidR="009F3A03" w:rsidRPr="000740C0" w:rsidRDefault="009F3A03" w:rsidP="008576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«День успешных практик» в честь 95-летия Минусинского педагогического колледжа имени А. С. Пушкина - 9 педагогов. (Шамарина Ж.А., Шамшатова А.А., Изосимина О.Н., Шведина Е.А., </w:t>
      </w:r>
      <w:r w:rsidRPr="00A65BB7">
        <w:rPr>
          <w:rFonts w:ascii="Times New Roman" w:hAnsi="Times New Roman" w:cs="Times New Roman"/>
          <w:sz w:val="24"/>
          <w:szCs w:val="24"/>
        </w:rPr>
        <w:t>Амельчакова О.А., Роменко И.Н., Лужбина Н.В., Попова Л.В</w:t>
      </w:r>
      <w:r>
        <w:rPr>
          <w:rFonts w:ascii="Times New Roman" w:hAnsi="Times New Roman" w:cs="Times New Roman"/>
          <w:sz w:val="24"/>
          <w:szCs w:val="24"/>
        </w:rPr>
        <w:t>, Зайцева М.И.);</w:t>
      </w:r>
    </w:p>
    <w:p w:rsidR="009F3A03" w:rsidRPr="00D46473" w:rsidRDefault="009F3A03" w:rsidP="00D464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473">
        <w:rPr>
          <w:rFonts w:ascii="Times New Roman" w:hAnsi="Times New Roman" w:cs="Times New Roman"/>
          <w:sz w:val="24"/>
          <w:szCs w:val="24"/>
        </w:rPr>
        <w:t>зональное совещание южной территории Красноярского края (г. Минусинск), презентация педагогической практики «Групповой сбор  как способ поддержки и становления детской инициативы, самостоятельности и самоопределения в условиях ДОО» - Бушманова Н.С., Шамарина Ж.А.;</w:t>
      </w:r>
    </w:p>
    <w:p w:rsidR="009F3A03" w:rsidRPr="000740C0" w:rsidRDefault="009F3A03" w:rsidP="008576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DCE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724DCE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Республиканский семейный Форум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(г.Абакан)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Зиновьева Ж. В.</w:t>
      </w:r>
    </w:p>
    <w:p w:rsidR="009F3A03" w:rsidRPr="000740C0" w:rsidRDefault="009F3A03" w:rsidP="008576A2">
      <w:pPr>
        <w:pStyle w:val="ListParagraph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9F3A03" w:rsidRDefault="009F3A03" w:rsidP="008576A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54BD">
        <w:rPr>
          <w:rFonts w:ascii="Times New Roman" w:hAnsi="Times New Roman" w:cs="Times New Roman"/>
          <w:sz w:val="24"/>
          <w:szCs w:val="24"/>
          <w:u w:val="single"/>
        </w:rPr>
        <w:t>В конкурсах регионального уровня и мероприятиях:</w:t>
      </w:r>
    </w:p>
    <w:p w:rsidR="009F3A03" w:rsidRDefault="009F3A03" w:rsidP="008576A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C6CD3">
        <w:rPr>
          <w:rFonts w:ascii="Times New Roman" w:hAnsi="Times New Roman" w:cs="Times New Roman"/>
          <w:sz w:val="24"/>
          <w:szCs w:val="24"/>
        </w:rPr>
        <w:t xml:space="preserve">онкурс детских рисунков «Земля – наш общий дом: экология в рисунках </w:t>
      </w:r>
      <w:r>
        <w:rPr>
          <w:rFonts w:ascii="Times New Roman" w:hAnsi="Times New Roman" w:cs="Times New Roman"/>
          <w:sz w:val="24"/>
          <w:szCs w:val="24"/>
        </w:rPr>
        <w:t>детей» - 9 детей, 2 педагога;</w:t>
      </w:r>
    </w:p>
    <w:p w:rsidR="009F3A03" w:rsidRPr="00CF53C5" w:rsidRDefault="009F3A03" w:rsidP="008576A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региональный к</w:t>
      </w:r>
      <w:r w:rsidRPr="00A65BB7">
        <w:rPr>
          <w:rFonts w:ascii="Times New Roman" w:hAnsi="Times New Roman" w:cs="Times New Roman"/>
          <w:sz w:val="24"/>
          <w:szCs w:val="24"/>
        </w:rPr>
        <w:t>онкурс «Инклюзивная перспектива» в рамках Форума инклюзивных практик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65BB7">
        <w:rPr>
          <w:rFonts w:ascii="Times New Roman" w:hAnsi="Times New Roman" w:cs="Times New Roman"/>
          <w:sz w:val="24"/>
          <w:szCs w:val="24"/>
        </w:rPr>
        <w:t xml:space="preserve"> 2018. </w:t>
      </w:r>
      <w:r w:rsidRPr="00A65BB7">
        <w:rPr>
          <w:rFonts w:ascii="Times New Roman" w:hAnsi="Times New Roman" w:cs="Times New Roman"/>
          <w:color w:val="000000"/>
          <w:sz w:val="24"/>
          <w:szCs w:val="24"/>
        </w:rPr>
        <w:t>Диплом участника финалиста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регионального конкурса- </w:t>
      </w:r>
      <w:r w:rsidRPr="00A65BB7">
        <w:rPr>
          <w:rFonts w:ascii="Times New Roman" w:hAnsi="Times New Roman" w:cs="Times New Roman"/>
          <w:color w:val="000000"/>
          <w:sz w:val="24"/>
          <w:szCs w:val="24"/>
        </w:rPr>
        <w:t>Шамарина Ж.А.., Зиновьева Ж. В..</w:t>
      </w:r>
    </w:p>
    <w:p w:rsidR="009F3A03" w:rsidRPr="00D46473" w:rsidRDefault="009F3A03" w:rsidP="00D464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2FD">
        <w:rPr>
          <w:rFonts w:ascii="Times New Roman" w:hAnsi="Times New Roman" w:cs="Times New Roman"/>
          <w:sz w:val="24"/>
          <w:szCs w:val="24"/>
        </w:rPr>
        <w:t>Форум управленческих практик «Управление изменениями: планирование и достижение новых образовательных результатов в новой образовательной среде» (г.Красноярск)- Шамарина Ж.А.</w:t>
      </w:r>
    </w:p>
    <w:p w:rsidR="009F3A03" w:rsidRPr="00820EC4" w:rsidRDefault="009F3A03" w:rsidP="008576A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820EC4">
        <w:rPr>
          <w:rFonts w:ascii="Times New Roman" w:hAnsi="Times New Roman" w:cs="Times New Roman"/>
          <w:sz w:val="24"/>
          <w:szCs w:val="24"/>
          <w:u w:val="single"/>
        </w:rPr>
        <w:t>сероссийских конкурсах и мероприятиях:</w:t>
      </w:r>
    </w:p>
    <w:p w:rsidR="009F3A03" w:rsidRDefault="009F3A03" w:rsidP="008576A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77C9">
        <w:rPr>
          <w:rFonts w:ascii="Times New Roman" w:hAnsi="Times New Roman"/>
          <w:sz w:val="24"/>
          <w:szCs w:val="24"/>
        </w:rPr>
        <w:t xml:space="preserve">ень бега </w:t>
      </w:r>
      <w:r w:rsidRPr="00DF56E4">
        <w:rPr>
          <w:rFonts w:ascii="Times New Roman" w:hAnsi="Times New Roman"/>
          <w:sz w:val="24"/>
          <w:szCs w:val="24"/>
        </w:rPr>
        <w:t>«Кросс нации – 2017»</w:t>
      </w:r>
      <w:r>
        <w:rPr>
          <w:rFonts w:ascii="Times New Roman" w:hAnsi="Times New Roman"/>
          <w:sz w:val="24"/>
          <w:szCs w:val="24"/>
        </w:rPr>
        <w:t xml:space="preserve"> - 14 детей, 6 семей, 1 педагог. 2 – 3 место; </w:t>
      </w:r>
      <w:r w:rsidRPr="00DF56E4">
        <w:rPr>
          <w:rFonts w:ascii="Times New Roman" w:hAnsi="Times New Roman"/>
          <w:sz w:val="24"/>
          <w:szCs w:val="24"/>
        </w:rPr>
        <w:t xml:space="preserve"> </w:t>
      </w:r>
    </w:p>
    <w:p w:rsidR="009F3A03" w:rsidRPr="00085085" w:rsidRDefault="009F3A03" w:rsidP="008576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5D7C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сотрудничества «</w:t>
      </w:r>
      <w:r w:rsidRPr="00335D7C">
        <w:rPr>
          <w:rFonts w:ascii="Times New Roman" w:hAnsi="Times New Roman" w:cs="Times New Roman"/>
          <w:sz w:val="24"/>
          <w:szCs w:val="24"/>
        </w:rPr>
        <w:t>Русская культура»</w:t>
      </w:r>
      <w:r>
        <w:rPr>
          <w:rFonts w:ascii="Times New Roman" w:hAnsi="Times New Roman" w:cs="Times New Roman"/>
          <w:sz w:val="24"/>
          <w:szCs w:val="24"/>
        </w:rPr>
        <w:t>: О</w:t>
      </w:r>
      <w:r w:rsidRPr="00335D7C">
        <w:rPr>
          <w:rFonts w:ascii="Times New Roman" w:hAnsi="Times New Roman" w:cs="Times New Roman"/>
          <w:sz w:val="24"/>
          <w:szCs w:val="24"/>
        </w:rPr>
        <w:t>лимпиада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</w:t>
      </w:r>
      <w:r w:rsidRPr="00335D7C">
        <w:rPr>
          <w:rFonts w:ascii="Times New Roman" w:hAnsi="Times New Roman" w:cs="Times New Roman"/>
          <w:sz w:val="24"/>
          <w:szCs w:val="24"/>
        </w:rPr>
        <w:t xml:space="preserve"> для дошкольного возраста</w:t>
      </w:r>
      <w:r>
        <w:rPr>
          <w:rFonts w:ascii="Times New Roman" w:hAnsi="Times New Roman" w:cs="Times New Roman"/>
          <w:sz w:val="24"/>
          <w:szCs w:val="24"/>
        </w:rPr>
        <w:t>, приняли участие 7 детей подготовительной группы «А» и педагоги группы, Дипломы 1, 2 степени;</w:t>
      </w:r>
    </w:p>
    <w:p w:rsidR="009F3A03" w:rsidRPr="00D46473" w:rsidRDefault="009F3A03" w:rsidP="00D464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Всероссийский профессиональный конкурс «Гордость России», Диплом 1 степени в номинации «Педагогический опыт», воспитатель Шамшатова А.А.; </w:t>
      </w:r>
    </w:p>
    <w:p w:rsidR="009F3A03" w:rsidRPr="00D46473" w:rsidRDefault="009F3A03" w:rsidP="00D4647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7DE7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сотрудничества  «</w:t>
      </w:r>
      <w:r w:rsidRPr="003C7DE7">
        <w:rPr>
          <w:rFonts w:ascii="Times New Roman" w:hAnsi="Times New Roman" w:cs="Times New Roman"/>
          <w:sz w:val="24"/>
          <w:szCs w:val="24"/>
        </w:rPr>
        <w:t>Русская культура»</w:t>
      </w:r>
      <w:r w:rsidRPr="003C7DE7">
        <w:rPr>
          <w:rFonts w:ascii="Times New Roman" w:hAnsi="Times New Roman"/>
          <w:sz w:val="24"/>
          <w:szCs w:val="24"/>
        </w:rPr>
        <w:t xml:space="preserve"> </w:t>
      </w:r>
      <w:r w:rsidRPr="003C7DE7">
        <w:rPr>
          <w:rFonts w:ascii="Times New Roman" w:hAnsi="Times New Roman" w:cs="Times New Roman"/>
          <w:sz w:val="24"/>
          <w:szCs w:val="24"/>
        </w:rPr>
        <w:t>конкурс детского рисунка «Зеркальный отпечаток»</w:t>
      </w:r>
      <w:r>
        <w:rPr>
          <w:rFonts w:ascii="Times New Roman" w:hAnsi="Times New Roman" w:cs="Times New Roman"/>
          <w:sz w:val="24"/>
          <w:szCs w:val="24"/>
        </w:rPr>
        <w:t xml:space="preserve"> -27 детей, 4 педагога. (11 детей, лауреаты 1, 2, 3 степени); </w:t>
      </w:r>
    </w:p>
    <w:p w:rsidR="009F3A03" w:rsidRDefault="009F3A03" w:rsidP="00D464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277B7">
        <w:rPr>
          <w:rFonts w:ascii="Times New Roman" w:hAnsi="Times New Roman" w:cs="Times New Roman"/>
          <w:sz w:val="24"/>
          <w:szCs w:val="24"/>
        </w:rPr>
        <w:t>орум: «Педагоги России: инновации в образовании»</w:t>
      </w:r>
      <w:r>
        <w:rPr>
          <w:rFonts w:ascii="Times New Roman" w:hAnsi="Times New Roman" w:cs="Times New Roman"/>
          <w:sz w:val="24"/>
          <w:szCs w:val="24"/>
        </w:rPr>
        <w:t xml:space="preserve">- 3 педагога </w:t>
      </w:r>
      <w:r w:rsidRPr="00A65BB7">
        <w:rPr>
          <w:rFonts w:ascii="Times New Roman" w:hAnsi="Times New Roman" w:cs="Times New Roman"/>
          <w:sz w:val="24"/>
          <w:szCs w:val="24"/>
        </w:rPr>
        <w:t>(Шамарина Ж.А., Зин</w:t>
      </w:r>
      <w:r>
        <w:rPr>
          <w:rFonts w:ascii="Times New Roman" w:hAnsi="Times New Roman" w:cs="Times New Roman"/>
          <w:sz w:val="24"/>
          <w:szCs w:val="24"/>
        </w:rPr>
        <w:t>овьева Ж.В., Саморокова Л.В.</w:t>
      </w:r>
      <w:r w:rsidRPr="00A65B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3A03" w:rsidRPr="000740C0" w:rsidRDefault="009F3A03" w:rsidP="008576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Олимпиада для педагогов «П</w:t>
      </w:r>
      <w:r w:rsidRPr="003A21C5">
        <w:rPr>
          <w:rFonts w:ascii="Times New Roman" w:hAnsi="Times New Roman" w:cs="Times New Roman"/>
          <w:sz w:val="24"/>
          <w:szCs w:val="24"/>
        </w:rPr>
        <w:t>сихологическая диагностика в ДОУ и сопровождение семьи в рамках ФГОС»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Зиновьева Ж. В.;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A03" w:rsidRPr="000740C0" w:rsidRDefault="009F3A03" w:rsidP="008576A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FB">
        <w:rPr>
          <w:rFonts w:ascii="Times New Roman" w:hAnsi="Times New Roman" w:cs="Times New Roman"/>
          <w:sz w:val="24"/>
          <w:szCs w:val="24"/>
        </w:rPr>
        <w:t xml:space="preserve"> «Заповедная лыжня - 2018»</w:t>
      </w:r>
      <w:r>
        <w:rPr>
          <w:rFonts w:ascii="Times New Roman" w:hAnsi="Times New Roman" w:cs="Times New Roman"/>
          <w:sz w:val="24"/>
          <w:szCs w:val="24"/>
        </w:rPr>
        <w:t xml:space="preserve"> - 9 детей, 1 педагог, 9 семей, Грамота 3 место. </w:t>
      </w:r>
    </w:p>
    <w:p w:rsidR="009F3A03" w:rsidRPr="00820EC4" w:rsidRDefault="009F3A03" w:rsidP="008576A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EC4">
        <w:rPr>
          <w:rFonts w:ascii="Times New Roman" w:hAnsi="Times New Roman" w:cs="Times New Roman"/>
          <w:sz w:val="24"/>
          <w:szCs w:val="24"/>
          <w:u w:val="single"/>
        </w:rPr>
        <w:t>В международных конкурсах и мероприятиях:</w:t>
      </w:r>
    </w:p>
    <w:p w:rsidR="009F3A03" w:rsidRDefault="009F3A03" w:rsidP="008576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56D2">
        <w:rPr>
          <w:rFonts w:ascii="Times New Roman" w:hAnsi="Times New Roman" w:cs="Times New Roman"/>
          <w:sz w:val="24"/>
          <w:szCs w:val="24"/>
        </w:rPr>
        <w:t>лимпиада «Весна-2018» по мотивам русской народной сказки «Гуси-лебеди»</w:t>
      </w:r>
      <w:r>
        <w:rPr>
          <w:rFonts w:ascii="Times New Roman" w:hAnsi="Times New Roman" w:cs="Times New Roman"/>
          <w:sz w:val="24"/>
          <w:szCs w:val="24"/>
        </w:rPr>
        <w:t xml:space="preserve">- Зиновьева Ж.В., 1 ребенок с ОВЗ; </w:t>
      </w:r>
    </w:p>
    <w:p w:rsidR="009F3A03" w:rsidRPr="00001A74" w:rsidRDefault="009F3A03" w:rsidP="008576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10D4">
        <w:rPr>
          <w:rFonts w:ascii="Times New Roman" w:hAnsi="Times New Roman" w:cs="Times New Roman"/>
          <w:sz w:val="24"/>
          <w:szCs w:val="24"/>
        </w:rPr>
        <w:t>лимпиада «Осень 2017г.»</w:t>
      </w:r>
      <w:r>
        <w:rPr>
          <w:rFonts w:ascii="Times New Roman" w:hAnsi="Times New Roman" w:cs="Times New Roman"/>
          <w:sz w:val="24"/>
          <w:szCs w:val="24"/>
        </w:rPr>
        <w:t xml:space="preserve"> - Зиновьева Ж.В., 1 ребенок с ОВЗ;</w:t>
      </w:r>
    </w:p>
    <w:p w:rsidR="009F3A03" w:rsidRDefault="009F3A03" w:rsidP="008576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018">
        <w:rPr>
          <w:rFonts w:ascii="Times New Roman" w:hAnsi="Times New Roman" w:cs="Times New Roman"/>
          <w:sz w:val="24"/>
          <w:szCs w:val="24"/>
        </w:rPr>
        <w:t>конкурс от проекта «Уроки начальной школы»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018">
        <w:rPr>
          <w:rFonts w:ascii="Times New Roman" w:hAnsi="Times New Roman" w:cs="Times New Roman"/>
          <w:sz w:val="24"/>
          <w:szCs w:val="24"/>
        </w:rPr>
        <w:t>Олимпиксик»</w:t>
      </w:r>
      <w:r>
        <w:rPr>
          <w:rFonts w:ascii="Times New Roman" w:hAnsi="Times New Roman" w:cs="Times New Roman"/>
          <w:sz w:val="24"/>
          <w:szCs w:val="24"/>
        </w:rPr>
        <w:t xml:space="preserve"> -3 ребенка старшая группа «А», 1 педагог Амельчакова О. А.;</w:t>
      </w:r>
    </w:p>
    <w:p w:rsidR="009F3A03" w:rsidRPr="00204BB9" w:rsidRDefault="009F3A03" w:rsidP="008576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04BB9">
        <w:rPr>
          <w:rFonts w:ascii="Times New Roman" w:hAnsi="Times New Roman" w:cs="Times New Roman"/>
          <w:sz w:val="24"/>
          <w:szCs w:val="24"/>
        </w:rPr>
        <w:t>лешмоб «Голубь мира» приняли участие 26 педагогов, 174 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A03" w:rsidRPr="00C96952" w:rsidRDefault="009F3A03" w:rsidP="008576A2">
      <w:pPr>
        <w:pStyle w:val="ListParagraph"/>
        <w:spacing w:after="0" w:line="360" w:lineRule="auto"/>
        <w:ind w:left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F3A03" w:rsidRPr="00C96952" w:rsidSect="0009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E20"/>
    <w:multiLevelType w:val="hybridMultilevel"/>
    <w:tmpl w:val="80721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9F2FC0"/>
    <w:multiLevelType w:val="hybridMultilevel"/>
    <w:tmpl w:val="06DEC27A"/>
    <w:lvl w:ilvl="0" w:tplc="71C4E9B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F5CD8"/>
    <w:multiLevelType w:val="hybridMultilevel"/>
    <w:tmpl w:val="B82C29B4"/>
    <w:lvl w:ilvl="0" w:tplc="E7426C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A8014C"/>
    <w:multiLevelType w:val="hybridMultilevel"/>
    <w:tmpl w:val="F6FA80AC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501A4019"/>
    <w:multiLevelType w:val="multilevel"/>
    <w:tmpl w:val="F9EC8C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5">
    <w:nsid w:val="523338A5"/>
    <w:multiLevelType w:val="hybridMultilevel"/>
    <w:tmpl w:val="9726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35E49"/>
    <w:multiLevelType w:val="hybridMultilevel"/>
    <w:tmpl w:val="49B40ECE"/>
    <w:lvl w:ilvl="0" w:tplc="B1F0F178">
      <w:start w:val="8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87486"/>
    <w:multiLevelType w:val="hybridMultilevel"/>
    <w:tmpl w:val="07E0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74B"/>
    <w:rsid w:val="00001A74"/>
    <w:rsid w:val="000031A4"/>
    <w:rsid w:val="000740C0"/>
    <w:rsid w:val="00085085"/>
    <w:rsid w:val="00094932"/>
    <w:rsid w:val="000B2D95"/>
    <w:rsid w:val="000C6CD3"/>
    <w:rsid w:val="000D7974"/>
    <w:rsid w:val="00110023"/>
    <w:rsid w:val="00142A0E"/>
    <w:rsid w:val="0014437C"/>
    <w:rsid w:val="00147A50"/>
    <w:rsid w:val="001A1FD6"/>
    <w:rsid w:val="00204BB9"/>
    <w:rsid w:val="002277B7"/>
    <w:rsid w:val="00245DC1"/>
    <w:rsid w:val="00281AB9"/>
    <w:rsid w:val="002B0814"/>
    <w:rsid w:val="002B1D17"/>
    <w:rsid w:val="002D37BA"/>
    <w:rsid w:val="00335D7C"/>
    <w:rsid w:val="00346A0A"/>
    <w:rsid w:val="0035374B"/>
    <w:rsid w:val="00375BBA"/>
    <w:rsid w:val="003A21C5"/>
    <w:rsid w:val="003C21F2"/>
    <w:rsid w:val="003C7DE7"/>
    <w:rsid w:val="00406A59"/>
    <w:rsid w:val="00435304"/>
    <w:rsid w:val="00486972"/>
    <w:rsid w:val="0049649E"/>
    <w:rsid w:val="0049666F"/>
    <w:rsid w:val="004F46CA"/>
    <w:rsid w:val="005010D4"/>
    <w:rsid w:val="00501A9D"/>
    <w:rsid w:val="00505B33"/>
    <w:rsid w:val="00515792"/>
    <w:rsid w:val="005163CC"/>
    <w:rsid w:val="00526B25"/>
    <w:rsid w:val="00561429"/>
    <w:rsid w:val="005954BD"/>
    <w:rsid w:val="005A0996"/>
    <w:rsid w:val="005A6BEB"/>
    <w:rsid w:val="005B6AEC"/>
    <w:rsid w:val="005E4D8E"/>
    <w:rsid w:val="00663774"/>
    <w:rsid w:val="00676192"/>
    <w:rsid w:val="00687B08"/>
    <w:rsid w:val="006962F2"/>
    <w:rsid w:val="006A6EF5"/>
    <w:rsid w:val="006B251D"/>
    <w:rsid w:val="006B3211"/>
    <w:rsid w:val="00707136"/>
    <w:rsid w:val="00712369"/>
    <w:rsid w:val="00720E30"/>
    <w:rsid w:val="00724DCE"/>
    <w:rsid w:val="00737B83"/>
    <w:rsid w:val="00757B42"/>
    <w:rsid w:val="00764C9A"/>
    <w:rsid w:val="00777703"/>
    <w:rsid w:val="007807FB"/>
    <w:rsid w:val="007B6A4C"/>
    <w:rsid w:val="00820EC4"/>
    <w:rsid w:val="00853730"/>
    <w:rsid w:val="008576A2"/>
    <w:rsid w:val="008616A9"/>
    <w:rsid w:val="00887DD7"/>
    <w:rsid w:val="008D0B78"/>
    <w:rsid w:val="008E4519"/>
    <w:rsid w:val="00904BC7"/>
    <w:rsid w:val="00910E46"/>
    <w:rsid w:val="0091262C"/>
    <w:rsid w:val="00912CCC"/>
    <w:rsid w:val="00916165"/>
    <w:rsid w:val="009402A6"/>
    <w:rsid w:val="0094232E"/>
    <w:rsid w:val="00963EAC"/>
    <w:rsid w:val="00972354"/>
    <w:rsid w:val="009A177E"/>
    <w:rsid w:val="009A74ED"/>
    <w:rsid w:val="009D2864"/>
    <w:rsid w:val="009D6720"/>
    <w:rsid w:val="009F3A03"/>
    <w:rsid w:val="00A3252C"/>
    <w:rsid w:val="00A65BB7"/>
    <w:rsid w:val="00A756D2"/>
    <w:rsid w:val="00AE35F4"/>
    <w:rsid w:val="00AF04FB"/>
    <w:rsid w:val="00AF24A1"/>
    <w:rsid w:val="00AF3637"/>
    <w:rsid w:val="00B33B38"/>
    <w:rsid w:val="00B5578C"/>
    <w:rsid w:val="00BA6FB9"/>
    <w:rsid w:val="00BB343F"/>
    <w:rsid w:val="00BF6E70"/>
    <w:rsid w:val="00BF746B"/>
    <w:rsid w:val="00C13F88"/>
    <w:rsid w:val="00C32018"/>
    <w:rsid w:val="00C52BD1"/>
    <w:rsid w:val="00C7246D"/>
    <w:rsid w:val="00C96952"/>
    <w:rsid w:val="00C979DE"/>
    <w:rsid w:val="00CA7166"/>
    <w:rsid w:val="00CB34D2"/>
    <w:rsid w:val="00CE1DA1"/>
    <w:rsid w:val="00CF53C5"/>
    <w:rsid w:val="00D077C9"/>
    <w:rsid w:val="00D46473"/>
    <w:rsid w:val="00D51178"/>
    <w:rsid w:val="00D60F7F"/>
    <w:rsid w:val="00D77FB3"/>
    <w:rsid w:val="00D9125C"/>
    <w:rsid w:val="00DA46D3"/>
    <w:rsid w:val="00DA68BE"/>
    <w:rsid w:val="00DB7FAC"/>
    <w:rsid w:val="00DC6728"/>
    <w:rsid w:val="00DE0DBB"/>
    <w:rsid w:val="00DF56E4"/>
    <w:rsid w:val="00E15095"/>
    <w:rsid w:val="00E16E94"/>
    <w:rsid w:val="00E36F7C"/>
    <w:rsid w:val="00E615FE"/>
    <w:rsid w:val="00E8025F"/>
    <w:rsid w:val="00E90DFE"/>
    <w:rsid w:val="00F21EC6"/>
    <w:rsid w:val="00F322FD"/>
    <w:rsid w:val="00F56E1E"/>
    <w:rsid w:val="00FD0D3E"/>
    <w:rsid w:val="00FE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3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33B3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33B38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35374B"/>
    <w:pPr>
      <w:ind w:left="720"/>
    </w:pPr>
    <w:rPr>
      <w:rFonts w:cs="Calibri"/>
    </w:rPr>
  </w:style>
  <w:style w:type="table" w:styleId="TableGrid">
    <w:name w:val="Table Grid"/>
    <w:basedOn w:val="TableNormal"/>
    <w:uiPriority w:val="99"/>
    <w:locked/>
    <w:rsid w:val="00B33B3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33B3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E451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451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792</Words>
  <Characters>4518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</dc:creator>
  <cp:keywords/>
  <dc:description/>
  <cp:lastModifiedBy>User</cp:lastModifiedBy>
  <cp:revision>10</cp:revision>
  <dcterms:created xsi:type="dcterms:W3CDTF">2018-05-26T13:18:00Z</dcterms:created>
  <dcterms:modified xsi:type="dcterms:W3CDTF">2018-06-13T02:12:00Z</dcterms:modified>
</cp:coreProperties>
</file>